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16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-106" w:type="dxa"/>
        <w:tblLook w:val="00A0" w:firstRow="1" w:lastRow="0" w:firstColumn="1" w:lastColumn="0" w:noHBand="0" w:noVBand="0"/>
      </w:tblPr>
      <w:tblGrid>
        <w:gridCol w:w="5665"/>
        <w:gridCol w:w="3828"/>
      </w:tblGrid>
      <w:tr w:rsidR="003271B7" w:rsidRPr="00BC3D86">
        <w:tc>
          <w:tcPr>
            <w:tcW w:w="5665" w:type="dxa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16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_____________Е.Т. Григорян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«____»_____________2019 г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    РАБОТЫ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профильного лагеря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 дневным пребыванием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«Е Р А Л А Ш»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5C2CBD">
        <w:rPr>
          <w:rFonts w:ascii="Times New Roman" w:hAnsi="Times New Roman" w:cs="Times New Roman"/>
          <w:sz w:val="48"/>
          <w:szCs w:val="48"/>
        </w:rPr>
        <w:t>в период летних каникул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17 июня – 04 июля 2019 г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3271B7" w:rsidRPr="005C2CBD" w:rsidRDefault="003271B7" w:rsidP="005C2C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17 июня 2019 года</w:t>
      </w:r>
    </w:p>
    <w:p w:rsidR="003271B7" w:rsidRPr="005C2CBD" w:rsidRDefault="003271B7" w:rsidP="005C2C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(понедельник)</w:t>
      </w:r>
    </w:p>
    <w:p w:rsidR="003271B7" w:rsidRDefault="003271B7" w:rsidP="005C2C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5C2C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детьми. </w:t>
            </w:r>
          </w:p>
          <w:p w:rsidR="003271B7" w:rsidRPr="00BC3D86" w:rsidRDefault="003271B7" w:rsidP="005C2C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5C2C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5C2C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Линейка «Открытие лагеря» «Ералаш». </w:t>
            </w:r>
          </w:p>
          <w:p w:rsidR="003271B7" w:rsidRPr="00BC3D86" w:rsidRDefault="003271B7" w:rsidP="005C2C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5C2C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5C2C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5C2C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«Сказки про краски»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 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(просмотр мультфильмов)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2865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2865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2865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2865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ник)</w:t>
      </w: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Посещение РЦ «Красная площадь»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к/т «Монитор»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2865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2865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Посещение историко-краеведческого музея. Посещение выставки.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Pr="002865D8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2865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2865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филиала детской библиотеки № 8  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Pr="002865D8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2865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2865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2B483E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B483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памятным местам города 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F51E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F51E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09.45-11.00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 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Просмотр м/ф</w:t>
            </w:r>
          </w:p>
        </w:tc>
        <w:tc>
          <w:tcPr>
            <w:tcW w:w="2659" w:type="dxa"/>
          </w:tcPr>
          <w:p w:rsidR="003271B7" w:rsidRPr="00BC3D86" w:rsidRDefault="003271B7" w:rsidP="00BC3D86">
            <w:pPr>
              <w:spacing w:after="0" w:line="240" w:lineRule="auto"/>
              <w:jc w:val="center"/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Конкурс рисунков по сказкам</w:t>
            </w:r>
          </w:p>
        </w:tc>
        <w:tc>
          <w:tcPr>
            <w:tcW w:w="2659" w:type="dxa"/>
          </w:tcPr>
          <w:p w:rsidR="003271B7" w:rsidRPr="00BC3D86" w:rsidRDefault="003271B7" w:rsidP="00BC3D86">
            <w:pPr>
              <w:spacing w:after="0" w:line="240" w:lineRule="auto"/>
              <w:jc w:val="center"/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F51E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F51E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Pr="002865D8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F51E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F51E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Посещение к/т Нептун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выбору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spacing w:after="0" w:line="240" w:lineRule="auto"/>
              <w:jc w:val="center"/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F51E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F51E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Pr="002865D8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F51E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F51E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51E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Посещение парка им. Ленина (аттракционы)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spacing w:after="0" w:line="240" w:lineRule="auto"/>
              <w:jc w:val="center"/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F51E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F51E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Pr="002865D8" w:rsidRDefault="003271B7" w:rsidP="00F51E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2865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4360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4360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Конкурс рисунков «Твори добро!»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spacing w:after="0" w:line="240" w:lineRule="auto"/>
              <w:jc w:val="center"/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4360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Pr="002865D8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4360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июня 2019 года</w:t>
      </w:r>
    </w:p>
    <w:p w:rsidR="003271B7" w:rsidRPr="005C2CBD" w:rsidRDefault="003271B7" w:rsidP="004360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планетария 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им. Ю.А. Гагарина . 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Прогулка в Ленинском парке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spacing w:after="0" w:line="240" w:lineRule="auto"/>
              <w:jc w:val="center"/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4360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4360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Pr="002865D8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4360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DF4C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июля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3271B7" w:rsidRPr="005C2CBD" w:rsidRDefault="003271B7" w:rsidP="00DF4C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DF4C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«Разукрасим всю планету!»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DF4C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DF4C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июля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3271B7" w:rsidRPr="005C2CBD" w:rsidRDefault="003271B7" w:rsidP="00DF4C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DF4C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Конкурс «Литературный портрет!»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DF4C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DF4C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DF4C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июля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3271B7" w:rsidRPr="005C2CBD" w:rsidRDefault="003271B7" w:rsidP="00DF4C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Посещение корабля-музея «Михаил Кутузов»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DF4C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задач на следующий день.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Убытие детей по домам.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DF4C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5C2CBD" w:rsidRDefault="003271B7" w:rsidP="00E3035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июля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3271B7" w:rsidRPr="005C2CBD" w:rsidRDefault="003271B7" w:rsidP="00E3035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Pr="005C2C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71B7" w:rsidRDefault="003271B7" w:rsidP="00E303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830"/>
        <w:gridCol w:w="4899"/>
        <w:gridCol w:w="2659"/>
      </w:tblGrid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Проводимые мероприятия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86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Осмотр врачом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фельдшер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08.25-08.50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Общее построение. </w:t>
            </w:r>
          </w:p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Инструктаж по ТБ и правилам поведения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10.00-12.50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лагерной смены </w:t>
            </w:r>
          </w:p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«Дружба каждому нужна, дружба каждому важна»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Операция «Чистые руки»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FC1A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71B7" w:rsidRPr="00BC3D86">
        <w:tc>
          <w:tcPr>
            <w:tcW w:w="496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4899" w:type="dxa"/>
            <w:vAlign w:val="center"/>
          </w:tcPr>
          <w:p w:rsidR="003271B7" w:rsidRPr="00BC3D86" w:rsidRDefault="003271B7" w:rsidP="00E303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смены.</w:t>
            </w:r>
          </w:p>
        </w:tc>
        <w:tc>
          <w:tcPr>
            <w:tcW w:w="2659" w:type="dxa"/>
            <w:vAlign w:val="center"/>
          </w:tcPr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3271B7" w:rsidRPr="00BC3D86" w:rsidRDefault="003271B7" w:rsidP="00BC3D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271B7" w:rsidRPr="002865D8" w:rsidRDefault="003271B7" w:rsidP="00E303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E303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E303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5D8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>«Ералаш»                                                 Кузьмина И.С.</w:t>
      </w:r>
    </w:p>
    <w:p w:rsidR="003271B7" w:rsidRDefault="003271B7" w:rsidP="00E303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E303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Default="003271B7" w:rsidP="00E303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E3035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71B7" w:rsidRPr="002865D8" w:rsidRDefault="003271B7" w:rsidP="00DF4C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3271B7" w:rsidRPr="002865D8" w:rsidSect="0032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40E"/>
    <w:rsid w:val="002865D8"/>
    <w:rsid w:val="002B483E"/>
    <w:rsid w:val="00324857"/>
    <w:rsid w:val="003271B7"/>
    <w:rsid w:val="004360CA"/>
    <w:rsid w:val="004A193C"/>
    <w:rsid w:val="005C2CBD"/>
    <w:rsid w:val="0095340E"/>
    <w:rsid w:val="00BC3D86"/>
    <w:rsid w:val="00DF4C8E"/>
    <w:rsid w:val="00E30350"/>
    <w:rsid w:val="00F51E5C"/>
    <w:rsid w:val="00FB78A2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BD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0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350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NoSpacing">
    <w:name w:val="No Spacing"/>
    <w:uiPriority w:val="99"/>
    <w:qFormat/>
    <w:rsid w:val="005C2CB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C2C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15</Pages>
  <Words>1970</Words>
  <Characters>11229</Characters>
  <Application>Microsoft Office Word</Application>
  <DocSecurity>0</DocSecurity>
  <Lines>0</Lines>
  <Paragraphs>0</Paragraphs>
  <ScaleCrop>false</ScaleCrop>
  <Company>школа 16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Психолог</cp:lastModifiedBy>
  <cp:revision>3</cp:revision>
  <dcterms:created xsi:type="dcterms:W3CDTF">2019-04-15T20:26:00Z</dcterms:created>
  <dcterms:modified xsi:type="dcterms:W3CDTF">2019-05-18T14:31:00Z</dcterms:modified>
</cp:coreProperties>
</file>